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D2809" w14:textId="77777777" w:rsidR="0063689A" w:rsidRDefault="0063689A" w:rsidP="0063689A">
      <w:pPr>
        <w:pStyle w:val="Header"/>
        <w:tabs>
          <w:tab w:val="clear" w:pos="4680"/>
        </w:tabs>
      </w:pPr>
      <w:r>
        <w:rPr>
          <w:noProof/>
          <w:lang w:eastAsia="en-US"/>
        </w:rPr>
        <w:drawing>
          <wp:inline distT="0" distB="0" distL="0" distR="0" wp14:anchorId="3373AE6C" wp14:editId="77F7412B">
            <wp:extent cx="2070195" cy="688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DGE-Logo-FIN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6" cy="69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8A68D1">
        <w:rPr>
          <w:b/>
          <w:sz w:val="40"/>
          <w:szCs w:val="40"/>
        </w:rPr>
        <w:t>Administrator’s Questionnaire</w:t>
      </w:r>
    </w:p>
    <w:p w14:paraId="79C5A633" w14:textId="77777777" w:rsidR="00F51213" w:rsidRDefault="0063689A" w:rsidP="0063689A">
      <w:pPr>
        <w:pStyle w:val="Header"/>
        <w:tabs>
          <w:tab w:val="clear" w:pos="4680"/>
        </w:tabs>
        <w:jc w:val="right"/>
      </w:pPr>
      <w:r>
        <w:tab/>
      </w:r>
      <w:r>
        <w:tab/>
      </w:r>
    </w:p>
    <w:tbl>
      <w:tblPr>
        <w:tblStyle w:val="ProjectTable"/>
        <w:tblW w:w="5195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065"/>
        <w:gridCol w:w="3070"/>
        <w:gridCol w:w="1469"/>
        <w:gridCol w:w="1003"/>
        <w:gridCol w:w="872"/>
        <w:gridCol w:w="1236"/>
      </w:tblGrid>
      <w:tr w:rsidR="00B335B9" w:rsidRPr="00D33BE5" w14:paraId="21233A73" w14:textId="77777777" w:rsidTr="00B335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</w:tcPr>
          <w:p w14:paraId="2E85F6ED" w14:textId="77777777" w:rsidR="00B335B9" w:rsidRPr="00D33BE5" w:rsidRDefault="00B335B9">
            <w:pPr>
              <w:rPr>
                <w:sz w:val="20"/>
                <w:szCs w:val="20"/>
              </w:rPr>
            </w:pPr>
            <w:r w:rsidRPr="00D33BE5">
              <w:rPr>
                <w:sz w:val="20"/>
                <w:szCs w:val="20"/>
              </w:rPr>
              <w:t>Administrator Name</w:t>
            </w:r>
          </w:p>
        </w:tc>
        <w:tc>
          <w:tcPr>
            <w:tcW w:w="3937" w:type="pct"/>
            <w:gridSpan w:val="5"/>
          </w:tcPr>
          <w:p w14:paraId="645EBA70" w14:textId="77777777" w:rsidR="00B335B9" w:rsidRPr="00D33BE5" w:rsidRDefault="00C723C5" w:rsidP="00C52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 w:rsidR="00C52B38">
              <w:rPr>
                <w:sz w:val="20"/>
                <w:szCs w:val="20"/>
              </w:rPr>
              <w:t> </w:t>
            </w:r>
            <w:r w:rsidR="00C52B38">
              <w:rPr>
                <w:sz w:val="20"/>
                <w:szCs w:val="20"/>
              </w:rPr>
              <w:t> </w:t>
            </w:r>
            <w:r w:rsidR="00C52B38">
              <w:rPr>
                <w:sz w:val="20"/>
                <w:szCs w:val="20"/>
              </w:rPr>
              <w:t> </w:t>
            </w:r>
            <w:r w:rsidR="00C52B38">
              <w:rPr>
                <w:sz w:val="20"/>
                <w:szCs w:val="20"/>
              </w:rPr>
              <w:t> </w:t>
            </w:r>
            <w:r w:rsidR="00C52B38">
              <w:rPr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B335B9" w:rsidRPr="00D33BE5" w14:paraId="20B87A42" w14:textId="77777777" w:rsidTr="00B335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</w:tcPr>
          <w:p w14:paraId="5F86067F" w14:textId="77777777" w:rsidR="00B335B9" w:rsidRPr="00D33BE5" w:rsidRDefault="00B335B9">
            <w:pPr>
              <w:rPr>
                <w:sz w:val="20"/>
                <w:szCs w:val="20"/>
              </w:rPr>
            </w:pPr>
            <w:r w:rsidRPr="00D33BE5">
              <w:rPr>
                <w:sz w:val="20"/>
                <w:szCs w:val="20"/>
              </w:rPr>
              <w:t>Address</w:t>
            </w:r>
          </w:p>
        </w:tc>
        <w:tc>
          <w:tcPr>
            <w:tcW w:w="3937" w:type="pct"/>
            <w:gridSpan w:val="5"/>
          </w:tcPr>
          <w:p w14:paraId="33B4233C" w14:textId="77777777" w:rsidR="00B335B9" w:rsidRPr="00D33BE5" w:rsidRDefault="00C723C5" w:rsidP="00C52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52B38">
              <w:rPr>
                <w:sz w:val="20"/>
                <w:szCs w:val="20"/>
              </w:rPr>
              <w:t> </w:t>
            </w:r>
            <w:r w:rsidR="00C52B38">
              <w:rPr>
                <w:sz w:val="20"/>
                <w:szCs w:val="20"/>
              </w:rPr>
              <w:t> </w:t>
            </w:r>
            <w:r w:rsidR="00C52B38">
              <w:rPr>
                <w:sz w:val="20"/>
                <w:szCs w:val="20"/>
              </w:rPr>
              <w:t> </w:t>
            </w:r>
            <w:r w:rsidR="00C52B38">
              <w:rPr>
                <w:sz w:val="20"/>
                <w:szCs w:val="20"/>
              </w:rPr>
              <w:t> </w:t>
            </w:r>
            <w:r w:rsidR="00C52B3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335B9" w:rsidRPr="00D33BE5" w14:paraId="28F63270" w14:textId="77777777" w:rsidTr="00B335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</w:tcPr>
          <w:p w14:paraId="6036F810" w14:textId="77777777" w:rsidR="00B335B9" w:rsidRPr="00D33BE5" w:rsidRDefault="00B335B9">
            <w:pPr>
              <w:rPr>
                <w:sz w:val="20"/>
                <w:szCs w:val="20"/>
              </w:rPr>
            </w:pPr>
            <w:r w:rsidRPr="00D33BE5">
              <w:rPr>
                <w:sz w:val="20"/>
                <w:szCs w:val="20"/>
              </w:rPr>
              <w:t>City</w:t>
            </w:r>
          </w:p>
        </w:tc>
        <w:tc>
          <w:tcPr>
            <w:tcW w:w="1580" w:type="pct"/>
          </w:tcPr>
          <w:p w14:paraId="37D75F98" w14:textId="77777777" w:rsidR="00B335B9" w:rsidRPr="00D33BE5" w:rsidRDefault="00C723C5" w:rsidP="00C52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52B38">
              <w:rPr>
                <w:sz w:val="20"/>
                <w:szCs w:val="20"/>
              </w:rPr>
              <w:t> </w:t>
            </w:r>
            <w:r w:rsidR="00C52B38">
              <w:rPr>
                <w:sz w:val="20"/>
                <w:szCs w:val="20"/>
              </w:rPr>
              <w:t> </w:t>
            </w:r>
            <w:r w:rsidR="00C52B38">
              <w:rPr>
                <w:sz w:val="20"/>
                <w:szCs w:val="20"/>
              </w:rPr>
              <w:t> </w:t>
            </w:r>
            <w:r w:rsidR="00C52B38">
              <w:rPr>
                <w:sz w:val="20"/>
                <w:szCs w:val="20"/>
              </w:rPr>
              <w:t> </w:t>
            </w:r>
            <w:r w:rsidR="00C52B3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</w:tcPr>
          <w:p w14:paraId="5C7B25A1" w14:textId="77777777" w:rsidR="00B335B9" w:rsidRPr="00D33BE5" w:rsidRDefault="00B335B9">
            <w:pPr>
              <w:rPr>
                <w:sz w:val="20"/>
                <w:szCs w:val="20"/>
              </w:rPr>
            </w:pPr>
            <w:r w:rsidRPr="00D33BE5">
              <w:rPr>
                <w:sz w:val="20"/>
                <w:szCs w:val="20"/>
              </w:rPr>
              <w:t>State</w:t>
            </w:r>
          </w:p>
        </w:tc>
        <w:tc>
          <w:tcPr>
            <w:tcW w:w="516" w:type="pct"/>
          </w:tcPr>
          <w:p w14:paraId="7B5F8267" w14:textId="77777777" w:rsidR="00B335B9" w:rsidRPr="00D33BE5" w:rsidRDefault="00C7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14:paraId="1A1A9F5C" w14:textId="77777777" w:rsidR="00B335B9" w:rsidRPr="00D33BE5" w:rsidRDefault="00B335B9">
            <w:pPr>
              <w:rPr>
                <w:sz w:val="20"/>
                <w:szCs w:val="20"/>
              </w:rPr>
            </w:pPr>
            <w:r w:rsidRPr="00D33BE5">
              <w:rPr>
                <w:sz w:val="20"/>
                <w:szCs w:val="20"/>
              </w:rPr>
              <w:t>Zip</w:t>
            </w:r>
          </w:p>
        </w:tc>
        <w:tc>
          <w:tcPr>
            <w:tcW w:w="636" w:type="pct"/>
          </w:tcPr>
          <w:p w14:paraId="0A603C4E" w14:textId="77777777" w:rsidR="00B335B9" w:rsidRPr="00D33BE5" w:rsidRDefault="00C7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335B9" w:rsidRPr="00D33BE5" w14:paraId="49BE1E4B" w14:textId="77777777" w:rsidTr="00B335B9">
        <w:trPr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</w:tcPr>
          <w:p w14:paraId="07F9ABB6" w14:textId="77777777" w:rsidR="00F51213" w:rsidRPr="00D33BE5" w:rsidRDefault="00B335B9">
            <w:pPr>
              <w:rPr>
                <w:sz w:val="20"/>
                <w:szCs w:val="20"/>
              </w:rPr>
            </w:pPr>
            <w:r w:rsidRPr="00D33BE5">
              <w:rPr>
                <w:sz w:val="20"/>
                <w:szCs w:val="20"/>
              </w:rPr>
              <w:t>Phone Number</w:t>
            </w:r>
          </w:p>
        </w:tc>
        <w:tc>
          <w:tcPr>
            <w:tcW w:w="1580" w:type="pct"/>
          </w:tcPr>
          <w:p w14:paraId="103D215D" w14:textId="77777777" w:rsidR="00F51213" w:rsidRPr="00D33BE5" w:rsidRDefault="00C7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</w:tcPr>
          <w:p w14:paraId="1435A1C3" w14:textId="77777777" w:rsidR="00F51213" w:rsidRPr="00D33BE5" w:rsidRDefault="00B335B9">
            <w:pPr>
              <w:rPr>
                <w:sz w:val="20"/>
                <w:szCs w:val="20"/>
              </w:rPr>
            </w:pPr>
            <w:r w:rsidRPr="00D33BE5">
              <w:rPr>
                <w:sz w:val="20"/>
                <w:szCs w:val="20"/>
              </w:rPr>
              <w:t>Website</w:t>
            </w:r>
          </w:p>
        </w:tc>
        <w:tc>
          <w:tcPr>
            <w:tcW w:w="1601" w:type="pct"/>
            <w:gridSpan w:val="3"/>
          </w:tcPr>
          <w:p w14:paraId="688B796C" w14:textId="77777777" w:rsidR="00F51213" w:rsidRPr="00D33BE5" w:rsidRDefault="00C7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D9CF8F7" w14:textId="77777777" w:rsidR="00B335B9" w:rsidRPr="00D33BE5" w:rsidRDefault="00B335B9">
      <w:pPr>
        <w:pStyle w:val="Heading1"/>
        <w:rPr>
          <w:sz w:val="20"/>
          <w:szCs w:val="20"/>
        </w:rPr>
      </w:pPr>
    </w:p>
    <w:tbl>
      <w:tblPr>
        <w:tblStyle w:val="ProjectTable"/>
        <w:tblW w:w="5198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865"/>
        <w:gridCol w:w="5855"/>
      </w:tblGrid>
      <w:tr w:rsidR="00B335B9" w:rsidRPr="00D33BE5" w14:paraId="7BB421E0" w14:textId="77777777" w:rsidTr="00C723C5">
        <w:trPr>
          <w:trHeight w:val="7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pct"/>
          </w:tcPr>
          <w:p w14:paraId="2A07EDC7" w14:textId="77777777" w:rsidR="00B335B9" w:rsidRPr="00D33BE5" w:rsidRDefault="00B335B9" w:rsidP="002C35C0">
            <w:pPr>
              <w:rPr>
                <w:sz w:val="20"/>
                <w:szCs w:val="20"/>
              </w:rPr>
            </w:pPr>
            <w:r w:rsidRPr="00D33BE5">
              <w:rPr>
                <w:sz w:val="20"/>
                <w:szCs w:val="20"/>
              </w:rPr>
              <w:t>State(s) where doing business</w:t>
            </w:r>
          </w:p>
        </w:tc>
        <w:tc>
          <w:tcPr>
            <w:tcW w:w="3012" w:type="pct"/>
          </w:tcPr>
          <w:p w14:paraId="0D39C12A" w14:textId="77777777" w:rsidR="00B335B9" w:rsidRPr="00D33BE5" w:rsidRDefault="00C723C5" w:rsidP="002C3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33BE5" w:rsidRPr="00D33BE5" w14:paraId="30C256E6" w14:textId="77777777" w:rsidTr="0063689A">
        <w:trPr>
          <w:trHeight w:val="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pct"/>
          </w:tcPr>
          <w:p w14:paraId="4884825D" w14:textId="77777777" w:rsidR="00B335B9" w:rsidRPr="00D33BE5" w:rsidRDefault="00C723C5" w:rsidP="00C72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</w:t>
            </w:r>
            <w:r w:rsidR="00B335B9" w:rsidRPr="00D33BE5">
              <w:rPr>
                <w:sz w:val="20"/>
                <w:szCs w:val="20"/>
              </w:rPr>
              <w:t>ears administering claims</w:t>
            </w:r>
          </w:p>
        </w:tc>
        <w:tc>
          <w:tcPr>
            <w:tcW w:w="3012" w:type="pct"/>
          </w:tcPr>
          <w:p w14:paraId="1E8A0A85" w14:textId="77777777" w:rsidR="00B335B9" w:rsidRPr="00D33BE5" w:rsidRDefault="00C723C5" w:rsidP="002C3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63689A" w:rsidRPr="00D33BE5" w14:paraId="3C440A45" w14:textId="77777777" w:rsidTr="0063689A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pct"/>
          </w:tcPr>
          <w:p w14:paraId="2A8C9371" w14:textId="77777777" w:rsidR="0063689A" w:rsidRPr="00D33BE5" w:rsidRDefault="0063689A" w:rsidP="002C35C0">
            <w:pPr>
              <w:rPr>
                <w:sz w:val="20"/>
                <w:szCs w:val="20"/>
              </w:rPr>
            </w:pPr>
            <w:r w:rsidRPr="00D33BE5">
              <w:rPr>
                <w:sz w:val="20"/>
                <w:szCs w:val="20"/>
              </w:rPr>
              <w:t>List other lines currently being managed</w:t>
            </w:r>
          </w:p>
        </w:tc>
        <w:tc>
          <w:tcPr>
            <w:tcW w:w="3012" w:type="pct"/>
          </w:tcPr>
          <w:p w14:paraId="6E012061" w14:textId="77777777" w:rsidR="0063689A" w:rsidRPr="00D33BE5" w:rsidRDefault="00C723C5" w:rsidP="002C3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63689A" w:rsidRPr="00D33BE5" w14:paraId="4A496859" w14:textId="77777777" w:rsidTr="0063689A">
        <w:trPr>
          <w:trHeight w:val="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pct"/>
          </w:tcPr>
          <w:p w14:paraId="194ADB9A" w14:textId="77777777" w:rsidR="0063689A" w:rsidRPr="00D33BE5" w:rsidRDefault="0063689A" w:rsidP="00C723C5">
            <w:pPr>
              <w:rPr>
                <w:sz w:val="20"/>
                <w:szCs w:val="20"/>
              </w:rPr>
            </w:pPr>
            <w:r w:rsidRPr="00D33BE5">
              <w:rPr>
                <w:sz w:val="20"/>
                <w:szCs w:val="20"/>
              </w:rPr>
              <w:t>Total number of self-insured accounts currently manage</w:t>
            </w:r>
            <w:r w:rsidR="00C723C5">
              <w:rPr>
                <w:sz w:val="20"/>
                <w:szCs w:val="20"/>
              </w:rPr>
              <w:t>d</w:t>
            </w:r>
          </w:p>
        </w:tc>
        <w:tc>
          <w:tcPr>
            <w:tcW w:w="3012" w:type="pct"/>
          </w:tcPr>
          <w:p w14:paraId="67D750F3" w14:textId="77777777" w:rsidR="0063689A" w:rsidRPr="00D33BE5" w:rsidRDefault="00C723C5" w:rsidP="002C3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63689A" w:rsidRPr="00D33BE5" w14:paraId="4A89E702" w14:textId="77777777" w:rsidTr="0063689A">
        <w:trPr>
          <w:trHeight w:val="4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pct"/>
          </w:tcPr>
          <w:p w14:paraId="7D34F1A6" w14:textId="77777777" w:rsidR="0063689A" w:rsidRPr="00D33BE5" w:rsidRDefault="0063689A" w:rsidP="002C35C0">
            <w:pPr>
              <w:rPr>
                <w:sz w:val="20"/>
                <w:szCs w:val="20"/>
              </w:rPr>
            </w:pPr>
            <w:r w:rsidRPr="00D33BE5">
              <w:rPr>
                <w:sz w:val="20"/>
                <w:szCs w:val="20"/>
              </w:rPr>
              <w:t>Number of accounts you anticipate to add in the next year?</w:t>
            </w:r>
          </w:p>
        </w:tc>
        <w:tc>
          <w:tcPr>
            <w:tcW w:w="3012" w:type="pct"/>
          </w:tcPr>
          <w:p w14:paraId="73276CE8" w14:textId="77777777" w:rsidR="0063689A" w:rsidRPr="00D33BE5" w:rsidRDefault="00C723C5" w:rsidP="002C3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D33BE5" w:rsidRPr="00D33BE5" w14:paraId="5E6002F8" w14:textId="77777777" w:rsidTr="0063689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pct"/>
          </w:tcPr>
          <w:p w14:paraId="277012C4" w14:textId="77777777" w:rsidR="0063689A" w:rsidRPr="00D33BE5" w:rsidRDefault="0063689A" w:rsidP="002C35C0">
            <w:pPr>
              <w:rPr>
                <w:sz w:val="20"/>
                <w:szCs w:val="20"/>
              </w:rPr>
            </w:pPr>
            <w:r w:rsidRPr="00D33BE5">
              <w:rPr>
                <w:sz w:val="20"/>
                <w:szCs w:val="20"/>
              </w:rPr>
              <w:t>Number you anticipate to add in the next 5 years?</w:t>
            </w:r>
          </w:p>
        </w:tc>
        <w:tc>
          <w:tcPr>
            <w:tcW w:w="3012" w:type="pct"/>
          </w:tcPr>
          <w:p w14:paraId="118CB748" w14:textId="77777777" w:rsidR="0063689A" w:rsidRPr="00D33BE5" w:rsidRDefault="00C723C5" w:rsidP="002C3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D33BE5" w:rsidRPr="00D33BE5" w14:paraId="74F4E2BE" w14:textId="77777777" w:rsidTr="0063689A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pct"/>
          </w:tcPr>
          <w:p w14:paraId="245EDEAE" w14:textId="77777777" w:rsidR="0063689A" w:rsidRPr="00D33BE5" w:rsidRDefault="0063689A" w:rsidP="002C35C0">
            <w:pPr>
              <w:rPr>
                <w:sz w:val="20"/>
                <w:szCs w:val="20"/>
              </w:rPr>
            </w:pPr>
            <w:r w:rsidRPr="00D33BE5">
              <w:rPr>
                <w:sz w:val="20"/>
                <w:szCs w:val="20"/>
              </w:rPr>
              <w:t>Average pending case load per adjuster?</w:t>
            </w:r>
          </w:p>
        </w:tc>
        <w:tc>
          <w:tcPr>
            <w:tcW w:w="3012" w:type="pct"/>
          </w:tcPr>
          <w:p w14:paraId="669172FB" w14:textId="77777777" w:rsidR="0063689A" w:rsidRPr="00D33BE5" w:rsidRDefault="00C723C5" w:rsidP="002C3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71AB91E0" w14:textId="77777777" w:rsidR="00B335B9" w:rsidRDefault="00B335B9">
      <w:pPr>
        <w:pStyle w:val="Heading1"/>
      </w:pPr>
    </w:p>
    <w:tbl>
      <w:tblPr>
        <w:tblStyle w:val="ProjectTable"/>
        <w:tblW w:w="5198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5124"/>
        <w:gridCol w:w="4596"/>
      </w:tblGrid>
      <w:tr w:rsidR="0063689A" w14:paraId="7A926553" w14:textId="77777777" w:rsidTr="0063689A">
        <w:trPr>
          <w:trHeight w:val="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14:paraId="5E082C25" w14:textId="77777777" w:rsidR="0063689A" w:rsidRPr="00D33BE5" w:rsidRDefault="0063689A" w:rsidP="0063689A">
            <w:pPr>
              <w:jc w:val="center"/>
              <w:rPr>
                <w:sz w:val="24"/>
                <w:szCs w:val="24"/>
              </w:rPr>
            </w:pPr>
            <w:r w:rsidRPr="00D33BE5">
              <w:rPr>
                <w:sz w:val="24"/>
                <w:szCs w:val="24"/>
              </w:rPr>
              <w:t>Which of the following programs are currently in place?</w:t>
            </w:r>
          </w:p>
        </w:tc>
      </w:tr>
      <w:tr w:rsidR="0063689A" w14:paraId="577A4CF4" w14:textId="77777777" w:rsidTr="0063689A">
        <w:trPr>
          <w:trHeight w:val="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6" w:type="pct"/>
            <w:shd w:val="clear" w:color="auto" w:fill="auto"/>
          </w:tcPr>
          <w:p w14:paraId="5D4611D8" w14:textId="77777777" w:rsidR="0063689A" w:rsidRDefault="00C723C5" w:rsidP="002C35C0"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sz w:val="24"/>
              </w:rPr>
              <w:instrText xml:space="preserve"> FORMCHECKBOX </w:instrText>
            </w:r>
            <w:r w:rsidR="00E8255D">
              <w:rPr>
                <w:sz w:val="24"/>
              </w:rPr>
            </w:r>
            <w:r w:rsidR="00E8255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5"/>
            <w:r w:rsidR="00D33BE5">
              <w:rPr>
                <w:sz w:val="24"/>
              </w:rPr>
              <w:t xml:space="preserve">  </w:t>
            </w:r>
            <w:r w:rsidR="00D33BE5" w:rsidRPr="00D33BE5">
              <w:rPr>
                <w:b w:val="0"/>
                <w:sz w:val="24"/>
              </w:rPr>
              <w:t>Medical Bill Review</w:t>
            </w:r>
          </w:p>
        </w:tc>
        <w:tc>
          <w:tcPr>
            <w:tcW w:w="2364" w:type="pct"/>
            <w:shd w:val="clear" w:color="auto" w:fill="auto"/>
          </w:tcPr>
          <w:p w14:paraId="64276C80" w14:textId="77777777" w:rsidR="0063689A" w:rsidRDefault="00C723C5" w:rsidP="002C3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sz w:val="24"/>
              </w:rPr>
              <w:instrText xml:space="preserve"> FORMCHECKBOX </w:instrText>
            </w:r>
            <w:r w:rsidR="00E8255D">
              <w:rPr>
                <w:sz w:val="24"/>
              </w:rPr>
            </w:r>
            <w:r w:rsidR="00E8255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6"/>
            <w:r w:rsidR="00D33BE5">
              <w:rPr>
                <w:sz w:val="24"/>
              </w:rPr>
              <w:t xml:space="preserve">   Fee Schedule</w:t>
            </w:r>
          </w:p>
        </w:tc>
      </w:tr>
      <w:tr w:rsidR="00D33BE5" w14:paraId="73F1909D" w14:textId="77777777" w:rsidTr="0063689A">
        <w:trPr>
          <w:trHeight w:val="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6" w:type="pct"/>
            <w:shd w:val="clear" w:color="auto" w:fill="auto"/>
          </w:tcPr>
          <w:p w14:paraId="09E72069" w14:textId="77777777" w:rsidR="00D33BE5" w:rsidRPr="00495C84" w:rsidRDefault="00C723C5" w:rsidP="002C35C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sz w:val="24"/>
              </w:rPr>
              <w:instrText xml:space="preserve"> FORMCHECKBOX </w:instrText>
            </w:r>
            <w:r w:rsidR="00E8255D">
              <w:rPr>
                <w:sz w:val="24"/>
              </w:rPr>
            </w:r>
            <w:r w:rsidR="00E8255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7"/>
            <w:r w:rsidR="00D33BE5">
              <w:rPr>
                <w:sz w:val="24"/>
              </w:rPr>
              <w:t xml:space="preserve">  </w:t>
            </w:r>
            <w:r w:rsidR="00D33BE5" w:rsidRPr="00D33BE5">
              <w:rPr>
                <w:b w:val="0"/>
                <w:sz w:val="24"/>
              </w:rPr>
              <w:t>Preferred Physican List</w:t>
            </w:r>
            <w:r w:rsidR="00D33BE5">
              <w:rPr>
                <w:sz w:val="24"/>
              </w:rPr>
              <w:t xml:space="preserve">   </w:t>
            </w:r>
          </w:p>
        </w:tc>
        <w:tc>
          <w:tcPr>
            <w:tcW w:w="2364" w:type="pct"/>
            <w:shd w:val="clear" w:color="auto" w:fill="auto"/>
          </w:tcPr>
          <w:p w14:paraId="02D3019D" w14:textId="77777777" w:rsidR="00D33BE5" w:rsidRPr="00495C84" w:rsidRDefault="00C723C5" w:rsidP="002C3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sz w:val="24"/>
              </w:rPr>
              <w:instrText xml:space="preserve"> FORMCHECKBOX </w:instrText>
            </w:r>
            <w:r w:rsidR="00E8255D">
              <w:rPr>
                <w:sz w:val="24"/>
              </w:rPr>
            </w:r>
            <w:r w:rsidR="00E8255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8"/>
            <w:r w:rsidR="00D33BE5">
              <w:rPr>
                <w:sz w:val="24"/>
              </w:rPr>
              <w:t xml:space="preserve">  Other (please attach information)</w:t>
            </w:r>
          </w:p>
        </w:tc>
      </w:tr>
    </w:tbl>
    <w:p w14:paraId="1545DA2A" w14:textId="77777777" w:rsidR="0063689A" w:rsidRPr="0063689A" w:rsidRDefault="0063689A" w:rsidP="0063689A"/>
    <w:p w14:paraId="33CF42DE" w14:textId="77777777" w:rsidR="00F51213" w:rsidRDefault="00F51213">
      <w:pPr>
        <w:pStyle w:val="ListBullet"/>
      </w:pPr>
    </w:p>
    <w:tbl>
      <w:tblPr>
        <w:tblStyle w:val="ProjectTable"/>
        <w:tblW w:w="5198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865"/>
        <w:gridCol w:w="5855"/>
      </w:tblGrid>
      <w:tr w:rsidR="0063689A" w14:paraId="5063E057" w14:textId="77777777" w:rsidTr="002C35C0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pct"/>
          </w:tcPr>
          <w:p w14:paraId="31450EAC" w14:textId="77777777" w:rsidR="0063689A" w:rsidRPr="00C723C5" w:rsidRDefault="0063689A" w:rsidP="002C35C0">
            <w:pPr>
              <w:rPr>
                <w:sz w:val="20"/>
                <w:szCs w:val="20"/>
              </w:rPr>
            </w:pPr>
            <w:r w:rsidRPr="00C723C5">
              <w:rPr>
                <w:sz w:val="20"/>
                <w:szCs w:val="20"/>
              </w:rPr>
              <w:lastRenderedPageBreak/>
              <w:t xml:space="preserve">What is your philosophy on fighting claims versus settlement? </w:t>
            </w:r>
          </w:p>
        </w:tc>
        <w:tc>
          <w:tcPr>
            <w:tcW w:w="3012" w:type="pct"/>
          </w:tcPr>
          <w:p w14:paraId="4150B606" w14:textId="77777777" w:rsidR="0063689A" w:rsidRDefault="00C723C5" w:rsidP="002C3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63689A" w14:paraId="0DF12FFD" w14:textId="77777777" w:rsidTr="002C35C0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pct"/>
          </w:tcPr>
          <w:p w14:paraId="22A2537B" w14:textId="77777777" w:rsidR="0063689A" w:rsidRPr="00C723C5" w:rsidRDefault="0063689A" w:rsidP="002C35C0">
            <w:pPr>
              <w:rPr>
                <w:sz w:val="20"/>
                <w:szCs w:val="20"/>
              </w:rPr>
            </w:pPr>
            <w:r w:rsidRPr="00C723C5">
              <w:rPr>
                <w:sz w:val="20"/>
                <w:szCs w:val="20"/>
              </w:rPr>
              <w:t xml:space="preserve">How are reserves determined? </w:t>
            </w:r>
          </w:p>
        </w:tc>
        <w:tc>
          <w:tcPr>
            <w:tcW w:w="3012" w:type="pct"/>
          </w:tcPr>
          <w:p w14:paraId="48696269" w14:textId="77777777" w:rsidR="0063689A" w:rsidRDefault="00C723C5" w:rsidP="002C3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44EC2" w14:paraId="66140B98" w14:textId="77777777" w:rsidTr="002C35C0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pct"/>
          </w:tcPr>
          <w:p w14:paraId="78CAA837" w14:textId="77777777" w:rsidR="00F44EC2" w:rsidRPr="00C723C5" w:rsidRDefault="00F44EC2" w:rsidP="002C35C0">
            <w:pPr>
              <w:rPr>
                <w:sz w:val="20"/>
                <w:szCs w:val="20"/>
              </w:rPr>
            </w:pPr>
            <w:r w:rsidRPr="00C723C5">
              <w:rPr>
                <w:sz w:val="20"/>
                <w:szCs w:val="20"/>
              </w:rPr>
              <w:t xml:space="preserve">What is the dollar threshold for large loss reports? </w:t>
            </w:r>
          </w:p>
        </w:tc>
        <w:tc>
          <w:tcPr>
            <w:tcW w:w="3012" w:type="pct"/>
          </w:tcPr>
          <w:p w14:paraId="11A445BD" w14:textId="77777777" w:rsidR="00F44EC2" w:rsidRDefault="00C723C5" w:rsidP="002C3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3689A" w14:paraId="4095C80F" w14:textId="77777777" w:rsidTr="002C35C0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pct"/>
          </w:tcPr>
          <w:p w14:paraId="2A0DBF4E" w14:textId="77777777" w:rsidR="0063689A" w:rsidRPr="00C723C5" w:rsidRDefault="0063689A" w:rsidP="002C35C0">
            <w:pPr>
              <w:rPr>
                <w:sz w:val="20"/>
                <w:szCs w:val="20"/>
              </w:rPr>
            </w:pPr>
            <w:r w:rsidRPr="00C723C5">
              <w:rPr>
                <w:sz w:val="20"/>
                <w:szCs w:val="20"/>
              </w:rPr>
              <w:t>What reserving method is used?</w:t>
            </w:r>
          </w:p>
        </w:tc>
        <w:tc>
          <w:tcPr>
            <w:tcW w:w="3012" w:type="pct"/>
          </w:tcPr>
          <w:p w14:paraId="6C70DB31" w14:textId="77777777" w:rsidR="0063689A" w:rsidRDefault="00C723C5" w:rsidP="002C3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3689A" w14:paraId="31D5F6A9" w14:textId="77777777" w:rsidTr="002C35C0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pct"/>
          </w:tcPr>
          <w:p w14:paraId="4D28B899" w14:textId="77777777" w:rsidR="0063689A" w:rsidRPr="00C723C5" w:rsidRDefault="0063689A" w:rsidP="002C35C0">
            <w:pPr>
              <w:rPr>
                <w:sz w:val="20"/>
                <w:szCs w:val="20"/>
              </w:rPr>
            </w:pPr>
            <w:r w:rsidRPr="00C723C5">
              <w:rPr>
                <w:sz w:val="20"/>
                <w:szCs w:val="20"/>
              </w:rPr>
              <w:t xml:space="preserve">How frequently are reserves and payments reconciled? </w:t>
            </w:r>
          </w:p>
        </w:tc>
        <w:tc>
          <w:tcPr>
            <w:tcW w:w="3012" w:type="pct"/>
          </w:tcPr>
          <w:p w14:paraId="2E3E948F" w14:textId="77777777" w:rsidR="0063689A" w:rsidRDefault="00C723C5" w:rsidP="002C3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33BE5" w14:paraId="15FEED71" w14:textId="77777777" w:rsidTr="002C35C0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pct"/>
          </w:tcPr>
          <w:p w14:paraId="78647A85" w14:textId="77777777" w:rsidR="00D33BE5" w:rsidRPr="00C723C5" w:rsidRDefault="00D33BE5" w:rsidP="002C35C0">
            <w:pPr>
              <w:rPr>
                <w:sz w:val="20"/>
                <w:szCs w:val="20"/>
              </w:rPr>
            </w:pPr>
            <w:r w:rsidRPr="00C723C5">
              <w:rPr>
                <w:sz w:val="20"/>
                <w:szCs w:val="20"/>
              </w:rPr>
              <w:t>How do you handle inherited claims?</w:t>
            </w:r>
          </w:p>
        </w:tc>
        <w:tc>
          <w:tcPr>
            <w:tcW w:w="3012" w:type="pct"/>
          </w:tcPr>
          <w:p w14:paraId="41BD4B4F" w14:textId="77777777" w:rsidR="00D33BE5" w:rsidRDefault="00C723C5" w:rsidP="00C52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 w:rsidR="00C52B38">
              <w:t> </w:t>
            </w:r>
            <w:r w:rsidR="00C52B38">
              <w:t> </w:t>
            </w:r>
            <w:r w:rsidR="00C52B38">
              <w:t> </w:t>
            </w:r>
            <w:r w:rsidR="00C52B38">
              <w:t> </w:t>
            </w:r>
            <w:r w:rsidR="00C52B38">
              <w:t> </w:t>
            </w:r>
            <w:r>
              <w:fldChar w:fldCharType="end"/>
            </w:r>
            <w:bookmarkEnd w:id="24"/>
          </w:p>
        </w:tc>
      </w:tr>
      <w:tr w:rsidR="00D33BE5" w14:paraId="79B0F3B1" w14:textId="77777777" w:rsidTr="002C35C0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pct"/>
          </w:tcPr>
          <w:p w14:paraId="6FE7D66C" w14:textId="77777777" w:rsidR="00D33BE5" w:rsidRPr="00C723C5" w:rsidRDefault="00D33BE5" w:rsidP="002C35C0">
            <w:pPr>
              <w:rPr>
                <w:sz w:val="20"/>
                <w:szCs w:val="20"/>
              </w:rPr>
            </w:pPr>
            <w:r w:rsidRPr="00C723C5">
              <w:rPr>
                <w:sz w:val="20"/>
                <w:szCs w:val="20"/>
              </w:rPr>
              <w:t>What computer system do you use?</w:t>
            </w:r>
          </w:p>
        </w:tc>
        <w:tc>
          <w:tcPr>
            <w:tcW w:w="3012" w:type="pct"/>
          </w:tcPr>
          <w:p w14:paraId="2C19ED4A" w14:textId="77777777" w:rsidR="00D33BE5" w:rsidRDefault="00C723C5" w:rsidP="002C3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33BE5" w14:paraId="6C11D899" w14:textId="77777777" w:rsidTr="002C35C0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pct"/>
          </w:tcPr>
          <w:p w14:paraId="1481B5E7" w14:textId="77777777" w:rsidR="00D33BE5" w:rsidRPr="00C723C5" w:rsidRDefault="00D33BE5" w:rsidP="00D33BE5">
            <w:pPr>
              <w:rPr>
                <w:sz w:val="20"/>
                <w:szCs w:val="20"/>
              </w:rPr>
            </w:pPr>
            <w:r w:rsidRPr="00C723C5">
              <w:rPr>
                <w:sz w:val="20"/>
                <w:szCs w:val="20"/>
              </w:rPr>
              <w:t xml:space="preserve">Do you use outside vendors for loss record data storage? </w:t>
            </w:r>
          </w:p>
        </w:tc>
        <w:tc>
          <w:tcPr>
            <w:tcW w:w="3012" w:type="pct"/>
          </w:tcPr>
          <w:p w14:paraId="4F2C2846" w14:textId="77777777" w:rsidR="00D33BE5" w:rsidRDefault="00C723C5" w:rsidP="002C3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33BE5" w14:paraId="054E7DC7" w14:textId="77777777" w:rsidTr="002C35C0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pct"/>
          </w:tcPr>
          <w:p w14:paraId="03AF5741" w14:textId="77777777" w:rsidR="00D33BE5" w:rsidRPr="00C723C5" w:rsidRDefault="00D33BE5" w:rsidP="002C35C0">
            <w:pPr>
              <w:rPr>
                <w:sz w:val="20"/>
                <w:szCs w:val="20"/>
              </w:rPr>
            </w:pPr>
            <w:r w:rsidRPr="00C723C5">
              <w:rPr>
                <w:sz w:val="20"/>
                <w:szCs w:val="20"/>
              </w:rPr>
              <w:t>URL of website</w:t>
            </w:r>
          </w:p>
        </w:tc>
        <w:tc>
          <w:tcPr>
            <w:tcW w:w="3012" w:type="pct"/>
          </w:tcPr>
          <w:p w14:paraId="78B2FADA" w14:textId="77777777" w:rsidR="00D33BE5" w:rsidRDefault="00C723C5" w:rsidP="002C3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2F3BE315" w14:textId="77777777" w:rsidR="00D33BE5" w:rsidRDefault="00D33BE5" w:rsidP="00D33BE5">
      <w:pPr>
        <w:spacing w:before="120"/>
        <w:rPr>
          <w:sz w:val="22"/>
          <w:szCs w:val="22"/>
        </w:rPr>
      </w:pPr>
    </w:p>
    <w:p w14:paraId="2783616A" w14:textId="77777777" w:rsidR="00D33BE5" w:rsidRPr="000546CB" w:rsidRDefault="00D33BE5" w:rsidP="00D33BE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Do you offer any additional services such as loss control</w:t>
      </w:r>
      <w:r w:rsidRPr="000546CB">
        <w:rPr>
          <w:sz w:val="22"/>
          <w:szCs w:val="22"/>
        </w:rPr>
        <w:t>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23C5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 w:rsidR="00C723C5">
        <w:rPr>
          <w:sz w:val="22"/>
          <w:szCs w:val="22"/>
        </w:rPr>
        <w:instrText xml:space="preserve"> FORMCHECKBOX </w:instrText>
      </w:r>
      <w:r w:rsidR="00E8255D">
        <w:rPr>
          <w:sz w:val="22"/>
          <w:szCs w:val="22"/>
        </w:rPr>
      </w:r>
      <w:r w:rsidR="00E8255D">
        <w:rPr>
          <w:sz w:val="22"/>
          <w:szCs w:val="22"/>
        </w:rPr>
        <w:fldChar w:fldCharType="separate"/>
      </w:r>
      <w:r w:rsidR="00C723C5">
        <w:rPr>
          <w:sz w:val="22"/>
          <w:szCs w:val="22"/>
        </w:rPr>
        <w:fldChar w:fldCharType="end"/>
      </w:r>
      <w:bookmarkEnd w:id="28"/>
      <w:r w:rsidRPr="000546CB">
        <w:rPr>
          <w:sz w:val="22"/>
          <w:szCs w:val="22"/>
        </w:rPr>
        <w:t xml:space="preserve">yes  </w:t>
      </w:r>
      <w:r w:rsidR="00C723C5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 w:rsidR="00C723C5">
        <w:rPr>
          <w:sz w:val="22"/>
          <w:szCs w:val="22"/>
        </w:rPr>
        <w:instrText xml:space="preserve"> FORMCHECKBOX </w:instrText>
      </w:r>
      <w:r w:rsidR="00E8255D">
        <w:rPr>
          <w:sz w:val="22"/>
          <w:szCs w:val="22"/>
        </w:rPr>
      </w:r>
      <w:r w:rsidR="00E8255D">
        <w:rPr>
          <w:sz w:val="22"/>
          <w:szCs w:val="22"/>
        </w:rPr>
        <w:fldChar w:fldCharType="separate"/>
      </w:r>
      <w:r w:rsidR="00C723C5">
        <w:rPr>
          <w:sz w:val="22"/>
          <w:szCs w:val="22"/>
        </w:rPr>
        <w:fldChar w:fldCharType="end"/>
      </w:r>
      <w:bookmarkEnd w:id="29"/>
      <w:r w:rsidRPr="000546CB">
        <w:rPr>
          <w:sz w:val="22"/>
          <w:szCs w:val="22"/>
        </w:rPr>
        <w:t>no</w:t>
      </w:r>
      <w:r>
        <w:rPr>
          <w:sz w:val="22"/>
          <w:szCs w:val="22"/>
        </w:rPr>
        <w:tab/>
      </w:r>
    </w:p>
    <w:p w14:paraId="763CEF9A" w14:textId="77777777" w:rsidR="00F44EC2" w:rsidRPr="000546CB" w:rsidRDefault="00F44EC2" w:rsidP="00F44EC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Do you utilize any outside vendors for loss control or surveillance services</w:t>
      </w:r>
      <w:r w:rsidRPr="000546CB">
        <w:rPr>
          <w:sz w:val="22"/>
          <w:szCs w:val="22"/>
        </w:rPr>
        <w:t>?</w:t>
      </w:r>
      <w:r>
        <w:rPr>
          <w:sz w:val="22"/>
          <w:szCs w:val="22"/>
        </w:rPr>
        <w:tab/>
      </w:r>
      <w:r w:rsidR="00C723C5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 w:rsidR="00C723C5">
        <w:rPr>
          <w:sz w:val="22"/>
          <w:szCs w:val="22"/>
        </w:rPr>
        <w:instrText xml:space="preserve"> FORMCHECKBOX </w:instrText>
      </w:r>
      <w:r w:rsidR="00E8255D">
        <w:rPr>
          <w:sz w:val="22"/>
          <w:szCs w:val="22"/>
        </w:rPr>
      </w:r>
      <w:r w:rsidR="00E8255D">
        <w:rPr>
          <w:sz w:val="22"/>
          <w:szCs w:val="22"/>
        </w:rPr>
        <w:fldChar w:fldCharType="separate"/>
      </w:r>
      <w:r w:rsidR="00C723C5">
        <w:rPr>
          <w:sz w:val="22"/>
          <w:szCs w:val="22"/>
        </w:rPr>
        <w:fldChar w:fldCharType="end"/>
      </w:r>
      <w:bookmarkEnd w:id="30"/>
      <w:r w:rsidRPr="000546CB">
        <w:rPr>
          <w:sz w:val="22"/>
          <w:szCs w:val="22"/>
        </w:rPr>
        <w:t xml:space="preserve">yes  </w:t>
      </w:r>
      <w:r w:rsidR="00C723C5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 w:rsidR="00C723C5">
        <w:rPr>
          <w:sz w:val="22"/>
          <w:szCs w:val="22"/>
        </w:rPr>
        <w:instrText xml:space="preserve"> FORMCHECKBOX </w:instrText>
      </w:r>
      <w:r w:rsidR="00E8255D">
        <w:rPr>
          <w:sz w:val="22"/>
          <w:szCs w:val="22"/>
        </w:rPr>
      </w:r>
      <w:r w:rsidR="00E8255D">
        <w:rPr>
          <w:sz w:val="22"/>
          <w:szCs w:val="22"/>
        </w:rPr>
        <w:fldChar w:fldCharType="separate"/>
      </w:r>
      <w:r w:rsidR="00C723C5">
        <w:rPr>
          <w:sz w:val="22"/>
          <w:szCs w:val="22"/>
        </w:rPr>
        <w:fldChar w:fldCharType="end"/>
      </w:r>
      <w:bookmarkEnd w:id="31"/>
      <w:r w:rsidRPr="000546CB">
        <w:rPr>
          <w:sz w:val="22"/>
          <w:szCs w:val="22"/>
        </w:rPr>
        <w:t>no</w:t>
      </w:r>
    </w:p>
    <w:p w14:paraId="1AC0EDD2" w14:textId="77777777" w:rsidR="00F51213" w:rsidRDefault="00D33BE5" w:rsidP="00F44EC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Are there any </w:t>
      </w:r>
      <w:r w:rsidR="00C723C5">
        <w:rPr>
          <w:sz w:val="22"/>
          <w:szCs w:val="22"/>
        </w:rPr>
        <w:t>subsidiaries</w:t>
      </w:r>
      <w:r>
        <w:rPr>
          <w:sz w:val="22"/>
          <w:szCs w:val="22"/>
        </w:rPr>
        <w:t xml:space="preserve"> or parent companies you are associated with</w:t>
      </w:r>
      <w:r w:rsidRPr="000546CB">
        <w:rPr>
          <w:sz w:val="22"/>
          <w:szCs w:val="22"/>
        </w:rPr>
        <w:t>?</w:t>
      </w:r>
      <w:r>
        <w:rPr>
          <w:sz w:val="22"/>
          <w:szCs w:val="22"/>
        </w:rPr>
        <w:tab/>
      </w:r>
      <w:r w:rsidR="00C723C5">
        <w:rPr>
          <w:sz w:val="22"/>
          <w:szCs w:val="22"/>
        </w:rPr>
        <w:tab/>
      </w:r>
      <w:r w:rsidR="00C723C5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 w:rsidR="00C723C5">
        <w:rPr>
          <w:sz w:val="22"/>
          <w:szCs w:val="22"/>
        </w:rPr>
        <w:instrText xml:space="preserve"> FORMCHECKBOX </w:instrText>
      </w:r>
      <w:r w:rsidR="00E8255D">
        <w:rPr>
          <w:sz w:val="22"/>
          <w:szCs w:val="22"/>
        </w:rPr>
      </w:r>
      <w:r w:rsidR="00E8255D">
        <w:rPr>
          <w:sz w:val="22"/>
          <w:szCs w:val="22"/>
        </w:rPr>
        <w:fldChar w:fldCharType="separate"/>
      </w:r>
      <w:r w:rsidR="00C723C5">
        <w:rPr>
          <w:sz w:val="22"/>
          <w:szCs w:val="22"/>
        </w:rPr>
        <w:fldChar w:fldCharType="end"/>
      </w:r>
      <w:bookmarkEnd w:id="32"/>
      <w:r w:rsidRPr="000546CB">
        <w:rPr>
          <w:sz w:val="22"/>
          <w:szCs w:val="22"/>
        </w:rPr>
        <w:t xml:space="preserve">yes  </w:t>
      </w:r>
      <w:r w:rsidR="00C723C5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3"/>
      <w:r w:rsidR="00C723C5">
        <w:rPr>
          <w:sz w:val="22"/>
          <w:szCs w:val="22"/>
        </w:rPr>
        <w:instrText xml:space="preserve"> FORMCHECKBOX </w:instrText>
      </w:r>
      <w:r w:rsidR="00E8255D">
        <w:rPr>
          <w:sz w:val="22"/>
          <w:szCs w:val="22"/>
        </w:rPr>
      </w:r>
      <w:r w:rsidR="00E8255D">
        <w:rPr>
          <w:sz w:val="22"/>
          <w:szCs w:val="22"/>
        </w:rPr>
        <w:fldChar w:fldCharType="separate"/>
      </w:r>
      <w:r w:rsidR="00C723C5">
        <w:rPr>
          <w:sz w:val="22"/>
          <w:szCs w:val="22"/>
        </w:rPr>
        <w:fldChar w:fldCharType="end"/>
      </w:r>
      <w:bookmarkEnd w:id="33"/>
      <w:r w:rsidRPr="000546CB">
        <w:rPr>
          <w:sz w:val="22"/>
          <w:szCs w:val="22"/>
        </w:rPr>
        <w:t>no</w:t>
      </w:r>
    </w:p>
    <w:p w14:paraId="767042F7" w14:textId="77777777" w:rsidR="00F44EC2" w:rsidRDefault="00F44EC2" w:rsidP="00F44EC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Are claims guidelines or procedures followed when a claim is received?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23C5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"/>
      <w:r w:rsidR="00C723C5">
        <w:rPr>
          <w:sz w:val="22"/>
          <w:szCs w:val="22"/>
        </w:rPr>
        <w:instrText xml:space="preserve"> FORMCHECKBOX </w:instrText>
      </w:r>
      <w:r w:rsidR="00E8255D">
        <w:rPr>
          <w:sz w:val="22"/>
          <w:szCs w:val="22"/>
        </w:rPr>
      </w:r>
      <w:r w:rsidR="00E8255D">
        <w:rPr>
          <w:sz w:val="22"/>
          <w:szCs w:val="22"/>
        </w:rPr>
        <w:fldChar w:fldCharType="separate"/>
      </w:r>
      <w:r w:rsidR="00C723C5">
        <w:rPr>
          <w:sz w:val="22"/>
          <w:szCs w:val="22"/>
        </w:rPr>
        <w:fldChar w:fldCharType="end"/>
      </w:r>
      <w:bookmarkEnd w:id="34"/>
      <w:r w:rsidRPr="000546CB">
        <w:rPr>
          <w:sz w:val="22"/>
          <w:szCs w:val="22"/>
        </w:rPr>
        <w:t xml:space="preserve">yes  </w:t>
      </w:r>
      <w:r w:rsidR="00C723C5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5"/>
      <w:r w:rsidR="00C723C5">
        <w:rPr>
          <w:sz w:val="22"/>
          <w:szCs w:val="22"/>
        </w:rPr>
        <w:instrText xml:space="preserve"> FORMCHECKBOX </w:instrText>
      </w:r>
      <w:r w:rsidR="00E8255D">
        <w:rPr>
          <w:sz w:val="22"/>
          <w:szCs w:val="22"/>
        </w:rPr>
      </w:r>
      <w:r w:rsidR="00E8255D">
        <w:rPr>
          <w:sz w:val="22"/>
          <w:szCs w:val="22"/>
        </w:rPr>
        <w:fldChar w:fldCharType="separate"/>
      </w:r>
      <w:r w:rsidR="00C723C5">
        <w:rPr>
          <w:sz w:val="22"/>
          <w:szCs w:val="22"/>
        </w:rPr>
        <w:fldChar w:fldCharType="end"/>
      </w:r>
      <w:bookmarkEnd w:id="35"/>
      <w:r w:rsidRPr="000546CB">
        <w:rPr>
          <w:sz w:val="22"/>
          <w:szCs w:val="22"/>
        </w:rPr>
        <w:t>no</w:t>
      </w:r>
    </w:p>
    <w:p w14:paraId="4BC5E7FA" w14:textId="77777777" w:rsidR="00F44EC2" w:rsidRDefault="00F44EC2" w:rsidP="00F44EC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Do you consider client input when establishing a reserve amount?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23C5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6"/>
      <w:r w:rsidR="00C723C5">
        <w:rPr>
          <w:sz w:val="22"/>
          <w:szCs w:val="22"/>
        </w:rPr>
        <w:instrText xml:space="preserve"> FORMCHECKBOX </w:instrText>
      </w:r>
      <w:r w:rsidR="00E8255D">
        <w:rPr>
          <w:sz w:val="22"/>
          <w:szCs w:val="22"/>
        </w:rPr>
      </w:r>
      <w:r w:rsidR="00E8255D">
        <w:rPr>
          <w:sz w:val="22"/>
          <w:szCs w:val="22"/>
        </w:rPr>
        <w:fldChar w:fldCharType="separate"/>
      </w:r>
      <w:r w:rsidR="00C723C5">
        <w:rPr>
          <w:sz w:val="22"/>
          <w:szCs w:val="22"/>
        </w:rPr>
        <w:fldChar w:fldCharType="end"/>
      </w:r>
      <w:bookmarkEnd w:id="36"/>
      <w:r w:rsidRPr="000546CB">
        <w:rPr>
          <w:sz w:val="22"/>
          <w:szCs w:val="22"/>
        </w:rPr>
        <w:t xml:space="preserve">yes  </w:t>
      </w:r>
      <w:r w:rsidR="00C723C5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8"/>
      <w:r w:rsidR="00C723C5">
        <w:rPr>
          <w:sz w:val="22"/>
          <w:szCs w:val="22"/>
        </w:rPr>
        <w:instrText xml:space="preserve"> FORMCHECKBOX </w:instrText>
      </w:r>
      <w:r w:rsidR="00E8255D">
        <w:rPr>
          <w:sz w:val="22"/>
          <w:szCs w:val="22"/>
        </w:rPr>
      </w:r>
      <w:r w:rsidR="00E8255D">
        <w:rPr>
          <w:sz w:val="22"/>
          <w:szCs w:val="22"/>
        </w:rPr>
        <w:fldChar w:fldCharType="separate"/>
      </w:r>
      <w:r w:rsidR="00C723C5">
        <w:rPr>
          <w:sz w:val="22"/>
          <w:szCs w:val="22"/>
        </w:rPr>
        <w:fldChar w:fldCharType="end"/>
      </w:r>
      <w:bookmarkEnd w:id="37"/>
      <w:r w:rsidRPr="000546CB">
        <w:rPr>
          <w:sz w:val="22"/>
          <w:szCs w:val="22"/>
        </w:rPr>
        <w:t>no</w:t>
      </w:r>
    </w:p>
    <w:p w14:paraId="0261518B" w14:textId="77777777" w:rsidR="00F44EC2" w:rsidRDefault="00F44EC2" w:rsidP="00F44EC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Do you have meetings with customers in regards to claim reserves?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23C5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9"/>
      <w:r w:rsidR="00C723C5">
        <w:rPr>
          <w:sz w:val="22"/>
          <w:szCs w:val="22"/>
        </w:rPr>
        <w:instrText xml:space="preserve"> FORMCHECKBOX </w:instrText>
      </w:r>
      <w:r w:rsidR="00E8255D">
        <w:rPr>
          <w:sz w:val="22"/>
          <w:szCs w:val="22"/>
        </w:rPr>
      </w:r>
      <w:r w:rsidR="00E8255D">
        <w:rPr>
          <w:sz w:val="22"/>
          <w:szCs w:val="22"/>
        </w:rPr>
        <w:fldChar w:fldCharType="separate"/>
      </w:r>
      <w:r w:rsidR="00C723C5">
        <w:rPr>
          <w:sz w:val="22"/>
          <w:szCs w:val="22"/>
        </w:rPr>
        <w:fldChar w:fldCharType="end"/>
      </w:r>
      <w:bookmarkEnd w:id="38"/>
      <w:r w:rsidRPr="000546CB">
        <w:rPr>
          <w:sz w:val="22"/>
          <w:szCs w:val="22"/>
        </w:rPr>
        <w:t xml:space="preserve">yes  </w:t>
      </w:r>
      <w:r w:rsidR="00C723C5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0"/>
      <w:r w:rsidR="00C723C5">
        <w:rPr>
          <w:sz w:val="22"/>
          <w:szCs w:val="22"/>
        </w:rPr>
        <w:instrText xml:space="preserve"> FORMCHECKBOX </w:instrText>
      </w:r>
      <w:r w:rsidR="00E8255D">
        <w:rPr>
          <w:sz w:val="22"/>
          <w:szCs w:val="22"/>
        </w:rPr>
      </w:r>
      <w:r w:rsidR="00E8255D">
        <w:rPr>
          <w:sz w:val="22"/>
          <w:szCs w:val="22"/>
        </w:rPr>
        <w:fldChar w:fldCharType="separate"/>
      </w:r>
      <w:r w:rsidR="00C723C5">
        <w:rPr>
          <w:sz w:val="22"/>
          <w:szCs w:val="22"/>
        </w:rPr>
        <w:fldChar w:fldCharType="end"/>
      </w:r>
      <w:bookmarkEnd w:id="39"/>
      <w:r w:rsidRPr="000546CB">
        <w:rPr>
          <w:sz w:val="22"/>
          <w:szCs w:val="22"/>
        </w:rPr>
        <w:t>no</w:t>
      </w:r>
    </w:p>
    <w:p w14:paraId="6A81EE4D" w14:textId="77777777" w:rsidR="00F44EC2" w:rsidRDefault="00F44EC2" w:rsidP="00F44EC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Do you use outside vendors for loss record data storage?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1C2A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1"/>
      <w:r w:rsidR="00D61C2A">
        <w:rPr>
          <w:sz w:val="22"/>
          <w:szCs w:val="22"/>
        </w:rPr>
        <w:instrText xml:space="preserve"> FORMCHECKBOX </w:instrText>
      </w:r>
      <w:r w:rsidR="00E8255D">
        <w:rPr>
          <w:sz w:val="22"/>
          <w:szCs w:val="22"/>
        </w:rPr>
      </w:r>
      <w:r w:rsidR="00E8255D">
        <w:rPr>
          <w:sz w:val="22"/>
          <w:szCs w:val="22"/>
        </w:rPr>
        <w:fldChar w:fldCharType="separate"/>
      </w:r>
      <w:r w:rsidR="00D61C2A">
        <w:rPr>
          <w:sz w:val="22"/>
          <w:szCs w:val="22"/>
        </w:rPr>
        <w:fldChar w:fldCharType="end"/>
      </w:r>
      <w:bookmarkEnd w:id="40"/>
      <w:r w:rsidRPr="000546CB">
        <w:rPr>
          <w:sz w:val="22"/>
          <w:szCs w:val="22"/>
        </w:rPr>
        <w:t xml:space="preserve">yes  </w:t>
      </w:r>
      <w:r w:rsidR="00D61C2A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2"/>
      <w:r w:rsidR="00D61C2A">
        <w:rPr>
          <w:sz w:val="22"/>
          <w:szCs w:val="22"/>
        </w:rPr>
        <w:instrText xml:space="preserve"> FORMCHECKBOX </w:instrText>
      </w:r>
      <w:r w:rsidR="00E8255D">
        <w:rPr>
          <w:sz w:val="22"/>
          <w:szCs w:val="22"/>
        </w:rPr>
      </w:r>
      <w:r w:rsidR="00E8255D">
        <w:rPr>
          <w:sz w:val="22"/>
          <w:szCs w:val="22"/>
        </w:rPr>
        <w:fldChar w:fldCharType="separate"/>
      </w:r>
      <w:r w:rsidR="00D61C2A">
        <w:rPr>
          <w:sz w:val="22"/>
          <w:szCs w:val="22"/>
        </w:rPr>
        <w:fldChar w:fldCharType="end"/>
      </w:r>
      <w:bookmarkEnd w:id="41"/>
      <w:r w:rsidRPr="000546CB">
        <w:rPr>
          <w:sz w:val="22"/>
          <w:szCs w:val="22"/>
        </w:rPr>
        <w:t>no</w:t>
      </w:r>
    </w:p>
    <w:p w14:paraId="159FF1A5" w14:textId="77777777" w:rsidR="00F44EC2" w:rsidRDefault="00F44EC2" w:rsidP="00F44EC2">
      <w:pPr>
        <w:spacing w:before="120"/>
        <w:rPr>
          <w:sz w:val="22"/>
          <w:szCs w:val="22"/>
        </w:rPr>
      </w:pPr>
    </w:p>
    <w:tbl>
      <w:tblPr>
        <w:tblStyle w:val="ProjectTable"/>
        <w:tblW w:w="5198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4495"/>
        <w:gridCol w:w="5225"/>
      </w:tblGrid>
      <w:tr w:rsidR="00F44EC2" w14:paraId="653F22B6" w14:textId="77777777" w:rsidTr="002C35C0">
        <w:trPr>
          <w:trHeight w:val="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14:paraId="3406001D" w14:textId="77777777" w:rsidR="00F44EC2" w:rsidRPr="00D33BE5" w:rsidRDefault="00F44EC2" w:rsidP="002C35C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Please attach copies of the following documentation to complete this questionnaire:</w:t>
            </w:r>
          </w:p>
        </w:tc>
      </w:tr>
      <w:tr w:rsidR="00F44EC2" w14:paraId="0396BD1A" w14:textId="77777777" w:rsidTr="00F44EC2">
        <w:trPr>
          <w:trHeight w:val="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2" w:type="pct"/>
            <w:shd w:val="clear" w:color="auto" w:fill="auto"/>
          </w:tcPr>
          <w:p w14:paraId="42239993" w14:textId="77777777" w:rsidR="00F44EC2" w:rsidRDefault="00D61C2A" w:rsidP="00F44EC2">
            <w:r>
              <w:rPr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>
              <w:rPr>
                <w:sz w:val="24"/>
              </w:rPr>
              <w:instrText xml:space="preserve"> FORMCHECKBOX </w:instrText>
            </w:r>
            <w:r w:rsidR="00E8255D">
              <w:rPr>
                <w:sz w:val="24"/>
              </w:rPr>
            </w:r>
            <w:r w:rsidR="00E8255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2"/>
            <w:r w:rsidR="00F44EC2">
              <w:rPr>
                <w:sz w:val="24"/>
              </w:rPr>
              <w:t xml:space="preserve">  </w:t>
            </w:r>
            <w:r w:rsidR="00F44EC2">
              <w:rPr>
                <w:b w:val="0"/>
                <w:sz w:val="24"/>
              </w:rPr>
              <w:t>Claims Guidelines or Procedures</w:t>
            </w:r>
          </w:p>
        </w:tc>
        <w:tc>
          <w:tcPr>
            <w:tcW w:w="2688" w:type="pct"/>
            <w:shd w:val="clear" w:color="auto" w:fill="auto"/>
          </w:tcPr>
          <w:p w14:paraId="6AC78719" w14:textId="77777777" w:rsidR="00F44EC2" w:rsidRDefault="00D61C2A" w:rsidP="00F44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5"/>
            <w:r>
              <w:rPr>
                <w:sz w:val="24"/>
              </w:rPr>
              <w:instrText xml:space="preserve"> FORMCHECKBOX </w:instrText>
            </w:r>
            <w:r w:rsidR="00E8255D">
              <w:rPr>
                <w:sz w:val="24"/>
              </w:rPr>
            </w:r>
            <w:r w:rsidR="00E8255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3"/>
            <w:r w:rsidR="00F44EC2">
              <w:rPr>
                <w:sz w:val="24"/>
              </w:rPr>
              <w:t xml:space="preserve">   Litigation Guidelines</w:t>
            </w:r>
          </w:p>
        </w:tc>
      </w:tr>
      <w:tr w:rsidR="00F44EC2" w14:paraId="06227D3C" w14:textId="77777777" w:rsidTr="00F44EC2">
        <w:trPr>
          <w:trHeight w:val="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2" w:type="pct"/>
            <w:shd w:val="clear" w:color="auto" w:fill="auto"/>
          </w:tcPr>
          <w:p w14:paraId="48E13B07" w14:textId="77777777" w:rsidR="00F44EC2" w:rsidRPr="00495C84" w:rsidRDefault="00D61C2A" w:rsidP="00F44EC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>
              <w:rPr>
                <w:sz w:val="24"/>
              </w:rPr>
              <w:instrText xml:space="preserve"> FORMCHECKBOX </w:instrText>
            </w:r>
            <w:r w:rsidR="00E8255D">
              <w:rPr>
                <w:sz w:val="24"/>
              </w:rPr>
            </w:r>
            <w:r w:rsidR="00E8255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4"/>
            <w:r w:rsidR="00F44EC2">
              <w:rPr>
                <w:sz w:val="24"/>
              </w:rPr>
              <w:t xml:space="preserve">  </w:t>
            </w:r>
            <w:r w:rsidR="00F44EC2">
              <w:rPr>
                <w:b w:val="0"/>
                <w:sz w:val="24"/>
              </w:rPr>
              <w:t>Large Loss Report</w:t>
            </w:r>
            <w:r w:rsidR="00F44EC2">
              <w:rPr>
                <w:sz w:val="24"/>
              </w:rPr>
              <w:t xml:space="preserve">   </w:t>
            </w:r>
          </w:p>
        </w:tc>
        <w:tc>
          <w:tcPr>
            <w:tcW w:w="2688" w:type="pct"/>
            <w:shd w:val="clear" w:color="auto" w:fill="auto"/>
          </w:tcPr>
          <w:p w14:paraId="03A2584F" w14:textId="77777777" w:rsidR="00F44EC2" w:rsidRPr="00495C84" w:rsidRDefault="00D61C2A" w:rsidP="00F44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>
              <w:rPr>
                <w:sz w:val="24"/>
              </w:rPr>
              <w:instrText xml:space="preserve"> FORMCHECKBOX </w:instrText>
            </w:r>
            <w:r w:rsidR="00E8255D">
              <w:rPr>
                <w:sz w:val="24"/>
              </w:rPr>
            </w:r>
            <w:r w:rsidR="00E8255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5"/>
            <w:r w:rsidR="00F44EC2">
              <w:rPr>
                <w:sz w:val="24"/>
              </w:rPr>
              <w:t xml:space="preserve">  Organization Chart/Claims Staff Resumes</w:t>
            </w:r>
          </w:p>
        </w:tc>
      </w:tr>
    </w:tbl>
    <w:p w14:paraId="742B128D" w14:textId="77777777" w:rsidR="00F44EC2" w:rsidRPr="00F44EC2" w:rsidRDefault="00F44EC2" w:rsidP="00C723C5">
      <w:pPr>
        <w:spacing w:before="120"/>
        <w:rPr>
          <w:sz w:val="22"/>
          <w:szCs w:val="22"/>
        </w:rPr>
      </w:pPr>
    </w:p>
    <w:sectPr w:rsidR="00F44EC2" w:rsidRPr="00F44EC2" w:rsidSect="00C723C5">
      <w:headerReference w:type="default" r:id="rId12"/>
      <w:pgSz w:w="12240" w:h="15840" w:code="1"/>
      <w:pgMar w:top="1008" w:right="1440" w:bottom="1008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A98C5" w14:textId="77777777" w:rsidR="00E8255D" w:rsidRDefault="00E8255D">
      <w:pPr>
        <w:spacing w:after="0" w:line="240" w:lineRule="auto"/>
      </w:pPr>
      <w:r>
        <w:separator/>
      </w:r>
    </w:p>
  </w:endnote>
  <w:endnote w:type="continuationSeparator" w:id="0">
    <w:p w14:paraId="365B5C60" w14:textId="77777777" w:rsidR="00E8255D" w:rsidRDefault="00E8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13F5A" w14:textId="77777777" w:rsidR="00E8255D" w:rsidRDefault="00E8255D">
      <w:pPr>
        <w:spacing w:after="0" w:line="240" w:lineRule="auto"/>
      </w:pPr>
      <w:r>
        <w:separator/>
      </w:r>
    </w:p>
  </w:footnote>
  <w:footnote w:type="continuationSeparator" w:id="0">
    <w:p w14:paraId="6AD86999" w14:textId="77777777" w:rsidR="00E8255D" w:rsidRDefault="00E8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6201C" w14:textId="77777777" w:rsidR="00F51213" w:rsidRDefault="00F512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ocumentProtection w:edit="forms" w:enforcement="1"/>
  <w:defaultTabStop w:val="720"/>
  <w:drawingGridHorizontalSpacing w:val="90"/>
  <w:displayHorizontalDrawingGridEvery w:val="2"/>
  <w:displayVertic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9"/>
    <w:rsid w:val="000F4559"/>
    <w:rsid w:val="001479D1"/>
    <w:rsid w:val="00372C6B"/>
    <w:rsid w:val="0063689A"/>
    <w:rsid w:val="009275C8"/>
    <w:rsid w:val="00977213"/>
    <w:rsid w:val="00AA3AE1"/>
    <w:rsid w:val="00B335B9"/>
    <w:rsid w:val="00BC38E3"/>
    <w:rsid w:val="00C52B38"/>
    <w:rsid w:val="00C723C5"/>
    <w:rsid w:val="00CC5C4F"/>
    <w:rsid w:val="00D33BE5"/>
    <w:rsid w:val="00D61C2A"/>
    <w:rsid w:val="00E8255D"/>
    <w:rsid w:val="00F44EC2"/>
    <w:rsid w:val="00F5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A16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rieyandl/Library/Containers/com.microsoft.Word/Data/Library/Caches/1033/TM03444179/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855487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2012-09-06T19:27:00+00:00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1617995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TP103444178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4109B-0F5D-4A0A-8CA0-C5E1137B0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5BE25-5FC7-4E1D-9984-18E4557DCA5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187AA72-9C17-D749-BFF2-F52A9FBD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design).dotx</Template>
  <TotalTime>1</TotalTime>
  <Pages>2</Pages>
  <Words>385</Words>
  <Characters>2195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Yandl</dc:creator>
  <cp:lastModifiedBy>Greg Roth</cp:lastModifiedBy>
  <cp:revision>2</cp:revision>
  <dcterms:created xsi:type="dcterms:W3CDTF">2017-07-24T15:29:00Z</dcterms:created>
  <dcterms:modified xsi:type="dcterms:W3CDTF">2017-07-24T15:29:00Z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